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D" w:rsidRPr="00C23A43" w:rsidRDefault="0073535D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 10</w:t>
      </w:r>
    </w:p>
    <w:p w:rsidR="0073535D" w:rsidRPr="00C23A43" w:rsidRDefault="0073535D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постійної комісії з питань житлово–комунального господарства, </w:t>
      </w:r>
    </w:p>
    <w:p w:rsidR="0073535D" w:rsidRPr="00C23A43" w:rsidRDefault="0073535D" w:rsidP="00784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транспорту і зв'язку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27.10.2016р.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м. Чоп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члени комісії: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1. Голубка В.В. – голова комісії</w:t>
      </w:r>
    </w:p>
    <w:p w:rsidR="0073535D" w:rsidRPr="00C23A43" w:rsidRDefault="0073535D" w:rsidP="0040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2. Вольський І.Л. - заступник голови комісії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3. Цекус А.О. - член комісії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Відсутні члени комісії:</w:t>
      </w:r>
    </w:p>
    <w:p w:rsidR="0073535D" w:rsidRPr="00C23A43" w:rsidRDefault="0073535D" w:rsidP="0007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>. Берецкі Т.Й. – секретар комісії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>. Бублик М.В. - член комісії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 запрошені:</w:t>
      </w:r>
    </w:p>
    <w:p w:rsidR="0073535D" w:rsidRPr="00C23A43" w:rsidRDefault="0073535D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1. Чолавин М.В. – секретар міської ради</w:t>
      </w:r>
    </w:p>
    <w:p w:rsidR="0073535D" w:rsidRPr="00C23A43" w:rsidRDefault="0073535D" w:rsidP="00784DC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2. Гіжан І.С. – заступник міського голови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3. Островська О.М. - начальник Правового відділу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4. Голод О.В. - начальник Відділу земельних відносин</w:t>
      </w: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73535D" w:rsidRPr="00C23A43" w:rsidRDefault="0073535D" w:rsidP="00145B9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1. Про внесення змін до Програми соціально-економічного розвитку м. Чоп на 2016 рік.</w:t>
      </w:r>
    </w:p>
    <w:p w:rsidR="0073535D" w:rsidRPr="00C23A43" w:rsidRDefault="0073535D" w:rsidP="00145B9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 Про затвердження Положення про оренду окремих конструктивних елементів благоустрою для розміщення об’єктів соціально-культурного, торговельного та іншого призначення.</w:t>
      </w:r>
    </w:p>
    <w:p w:rsidR="0073535D" w:rsidRPr="00C23A43" w:rsidRDefault="0073535D" w:rsidP="00145B9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3. Про проведення конкурсу з визначення виконавця послуг з вивезення побутових відходів на території міста Чоп.</w:t>
      </w:r>
    </w:p>
    <w:p w:rsidR="0073535D" w:rsidRPr="00C23A43" w:rsidRDefault="0073535D" w:rsidP="00145B9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Різне.</w:t>
      </w:r>
    </w:p>
    <w:p w:rsidR="0073535D" w:rsidRPr="00C23A43" w:rsidRDefault="0073535D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35D" w:rsidRPr="00C23A43" w:rsidRDefault="0073535D" w:rsidP="00784DCD">
      <w:pPr>
        <w:shd w:val="clear" w:color="auto" w:fill="FFFFFF"/>
        <w:tabs>
          <w:tab w:val="num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35D" w:rsidRPr="00C23A43" w:rsidRDefault="0073535D" w:rsidP="00A0190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1. СЛУХАЛИ: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Гіжана І.С.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«Про внесення змін до Програми соціально-економічного розвитку м.Чоп на 2016 рік» та додатками до нього.</w:t>
      </w:r>
    </w:p>
    <w:p w:rsidR="0073535D" w:rsidRPr="00C23A43" w:rsidRDefault="0073535D" w:rsidP="00A0190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>рекомендувати черговій сесії міської ради проект рішення «Про внесення змін до Програми соціально-економічного розвитку м.Чоп на 2016 рік» прийняти.</w:t>
      </w:r>
    </w:p>
    <w:p w:rsidR="0073535D" w:rsidRPr="00C23A43" w:rsidRDefault="0073535D" w:rsidP="00A0190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73535D" w:rsidRPr="00C23A43" w:rsidRDefault="0073535D" w:rsidP="000B2448">
      <w:pPr>
        <w:spacing w:after="0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СЛУХАЛИ: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Голода О.В.,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який ознайомив присутніх із проектом рішення «Про затвердження Положення про оренду окремих конструктивних елементів благоустрою для розміщення об’єктів соціально-культурного, торговельного та іншого призначення».</w:t>
      </w: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рекомендувати черговій сесії міської ради проект рішення «Про затвердження Положення про оренду окремих конструктивних елементів благоустрою для розміщення об’єктів соціально-культурного, торговельного та іншого призначення» прийняти.</w:t>
      </w:r>
    </w:p>
    <w:p w:rsidR="0073535D" w:rsidRPr="00C23A43" w:rsidRDefault="0073535D" w:rsidP="000B2448">
      <w:pPr>
        <w:spacing w:after="0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B2448">
        <w:rPr>
          <w:rFonts w:ascii="Times New Roman" w:hAnsi="Times New Roman" w:cs="Times New Roman"/>
          <w:b/>
          <w:sz w:val="28"/>
          <w:szCs w:val="28"/>
          <w:lang w:val="uk-UA"/>
        </w:rPr>
        <w:t>Гіжана І.С.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проектом рішення на чергове засідання сесії міської ради «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проведення конкурсу з визначення виконавця послуг з вивезення побутових відходів на території міста Чоп».</w:t>
      </w: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рекомендувати черговій сесії міської ради проект рішення 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проведення конкурсу з визначення виконавця послуг з вивезення побутових відходів на території міста Чоп» прийняти.</w:t>
      </w:r>
    </w:p>
    <w:p w:rsidR="0073535D" w:rsidRPr="00C23A43" w:rsidRDefault="0073535D" w:rsidP="001F5010">
      <w:pPr>
        <w:spacing w:after="0"/>
        <w:ind w:left="2126" w:hanging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sz w:val="28"/>
          <w:szCs w:val="28"/>
          <w:lang w:val="uk-UA"/>
        </w:rPr>
        <w:t>ГОЛОСУВАЛИ:</w:t>
      </w:r>
      <w:r w:rsidRPr="00C23A43">
        <w:rPr>
          <w:rFonts w:ascii="Times New Roman" w:hAnsi="Times New Roman" w:cs="Times New Roman"/>
          <w:sz w:val="28"/>
          <w:szCs w:val="28"/>
          <w:lang w:val="uk-UA"/>
        </w:rPr>
        <w:tab/>
        <w:t>за - 3. Проти - 0. Утрималось - 0.</w:t>
      </w: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4. СЛУХАЛИ: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B2448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Чолавина М.В., Голода О.В.</w:t>
      </w:r>
      <w:r w:rsidRPr="00C23A4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по інших питаннях, які планується винести на чергове засідання сесії міської ради.</w:t>
      </w:r>
    </w:p>
    <w:p w:rsidR="0073535D" w:rsidRPr="00C23A43" w:rsidRDefault="0073535D" w:rsidP="000B2448">
      <w:pPr>
        <w:shd w:val="clear" w:color="auto" w:fill="FFFFFF"/>
        <w:spacing w:after="0" w:line="300" w:lineRule="atLeast"/>
        <w:ind w:left="2126" w:hanging="21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3535D" w:rsidRPr="00C23A43" w:rsidRDefault="0073535D" w:rsidP="00784D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</w:t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23A43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В. Голубка</w:t>
      </w:r>
    </w:p>
    <w:p w:rsidR="0073535D" w:rsidRPr="00C23A43" w:rsidRDefault="0073535D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35D" w:rsidRPr="00C23A43" w:rsidRDefault="0073535D" w:rsidP="00784DC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35D" w:rsidRPr="00C23A43" w:rsidSect="00CC112F">
      <w:pgSz w:w="11906" w:h="16838"/>
      <w:pgMar w:top="36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899"/>
    <w:multiLevelType w:val="multilevel"/>
    <w:tmpl w:val="DFC0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555B2F"/>
    <w:multiLevelType w:val="hybridMultilevel"/>
    <w:tmpl w:val="1F429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5576B3"/>
    <w:multiLevelType w:val="multilevel"/>
    <w:tmpl w:val="3CD8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E70F4C"/>
    <w:multiLevelType w:val="hybridMultilevel"/>
    <w:tmpl w:val="A2BC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334DDD"/>
    <w:multiLevelType w:val="hybridMultilevel"/>
    <w:tmpl w:val="93ACD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E6873F4"/>
    <w:multiLevelType w:val="hybridMultilevel"/>
    <w:tmpl w:val="169E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C6355B"/>
    <w:multiLevelType w:val="multilevel"/>
    <w:tmpl w:val="5E8E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D07B6B"/>
    <w:multiLevelType w:val="hybridMultilevel"/>
    <w:tmpl w:val="0B10E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CA3B39"/>
    <w:multiLevelType w:val="hybridMultilevel"/>
    <w:tmpl w:val="ACE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4214B1"/>
    <w:multiLevelType w:val="hybridMultilevel"/>
    <w:tmpl w:val="965E433E"/>
    <w:lvl w:ilvl="0" w:tplc="4D005D1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C46980"/>
    <w:multiLevelType w:val="multilevel"/>
    <w:tmpl w:val="93AC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DF"/>
    <w:rsid w:val="00011689"/>
    <w:rsid w:val="000141D8"/>
    <w:rsid w:val="00014736"/>
    <w:rsid w:val="0001535F"/>
    <w:rsid w:val="000337D8"/>
    <w:rsid w:val="0003601B"/>
    <w:rsid w:val="000436A6"/>
    <w:rsid w:val="000509DF"/>
    <w:rsid w:val="0006251A"/>
    <w:rsid w:val="00062ADE"/>
    <w:rsid w:val="00064AA4"/>
    <w:rsid w:val="00074E82"/>
    <w:rsid w:val="000835EE"/>
    <w:rsid w:val="00095A65"/>
    <w:rsid w:val="000B2448"/>
    <w:rsid w:val="000B282B"/>
    <w:rsid w:val="000C299E"/>
    <w:rsid w:val="000D442B"/>
    <w:rsid w:val="000E126C"/>
    <w:rsid w:val="000E13D1"/>
    <w:rsid w:val="00100A0E"/>
    <w:rsid w:val="00114733"/>
    <w:rsid w:val="00114B4E"/>
    <w:rsid w:val="001260ED"/>
    <w:rsid w:val="00136F9F"/>
    <w:rsid w:val="00142810"/>
    <w:rsid w:val="00145B92"/>
    <w:rsid w:val="0015376A"/>
    <w:rsid w:val="00154C4E"/>
    <w:rsid w:val="0016624C"/>
    <w:rsid w:val="00177F2B"/>
    <w:rsid w:val="00180688"/>
    <w:rsid w:val="00184BB6"/>
    <w:rsid w:val="001939F0"/>
    <w:rsid w:val="00194619"/>
    <w:rsid w:val="0019786E"/>
    <w:rsid w:val="001B7F82"/>
    <w:rsid w:val="001D6026"/>
    <w:rsid w:val="001E145B"/>
    <w:rsid w:val="001E5D0A"/>
    <w:rsid w:val="001F0137"/>
    <w:rsid w:val="001F5010"/>
    <w:rsid w:val="00201B0C"/>
    <w:rsid w:val="00204BD0"/>
    <w:rsid w:val="002322A4"/>
    <w:rsid w:val="0023770C"/>
    <w:rsid w:val="00247761"/>
    <w:rsid w:val="002745DF"/>
    <w:rsid w:val="0028689B"/>
    <w:rsid w:val="00294D16"/>
    <w:rsid w:val="002959F8"/>
    <w:rsid w:val="002A3F65"/>
    <w:rsid w:val="002A666C"/>
    <w:rsid w:val="002A677E"/>
    <w:rsid w:val="002A7985"/>
    <w:rsid w:val="002E0CB5"/>
    <w:rsid w:val="002E290F"/>
    <w:rsid w:val="003024A6"/>
    <w:rsid w:val="0031162A"/>
    <w:rsid w:val="00320DA3"/>
    <w:rsid w:val="00321CEF"/>
    <w:rsid w:val="00341842"/>
    <w:rsid w:val="00342182"/>
    <w:rsid w:val="003472A0"/>
    <w:rsid w:val="003577F2"/>
    <w:rsid w:val="003643BF"/>
    <w:rsid w:val="00366A3E"/>
    <w:rsid w:val="0037210B"/>
    <w:rsid w:val="0038370F"/>
    <w:rsid w:val="00385959"/>
    <w:rsid w:val="003903BC"/>
    <w:rsid w:val="003B539D"/>
    <w:rsid w:val="003E7161"/>
    <w:rsid w:val="004009E7"/>
    <w:rsid w:val="00400FD4"/>
    <w:rsid w:val="004012C4"/>
    <w:rsid w:val="00422EB6"/>
    <w:rsid w:val="00432180"/>
    <w:rsid w:val="00444D78"/>
    <w:rsid w:val="004677A8"/>
    <w:rsid w:val="004815FC"/>
    <w:rsid w:val="004930B0"/>
    <w:rsid w:val="004B35C7"/>
    <w:rsid w:val="004B62F8"/>
    <w:rsid w:val="004B733F"/>
    <w:rsid w:val="004C4A8E"/>
    <w:rsid w:val="004D33BE"/>
    <w:rsid w:val="00501ECE"/>
    <w:rsid w:val="0050702C"/>
    <w:rsid w:val="00512B41"/>
    <w:rsid w:val="0053138C"/>
    <w:rsid w:val="00534E95"/>
    <w:rsid w:val="00536114"/>
    <w:rsid w:val="00555904"/>
    <w:rsid w:val="005616B5"/>
    <w:rsid w:val="00573C1D"/>
    <w:rsid w:val="00575A1A"/>
    <w:rsid w:val="00576692"/>
    <w:rsid w:val="00582FEF"/>
    <w:rsid w:val="00596494"/>
    <w:rsid w:val="005B76B5"/>
    <w:rsid w:val="005C781D"/>
    <w:rsid w:val="005D4285"/>
    <w:rsid w:val="005D7720"/>
    <w:rsid w:val="005F1C43"/>
    <w:rsid w:val="00603153"/>
    <w:rsid w:val="00611091"/>
    <w:rsid w:val="0061517B"/>
    <w:rsid w:val="00620005"/>
    <w:rsid w:val="006674F0"/>
    <w:rsid w:val="00672EA3"/>
    <w:rsid w:val="00674FAA"/>
    <w:rsid w:val="00682A3B"/>
    <w:rsid w:val="00693C3A"/>
    <w:rsid w:val="006966CB"/>
    <w:rsid w:val="006A17CE"/>
    <w:rsid w:val="006B198F"/>
    <w:rsid w:val="006D46FB"/>
    <w:rsid w:val="006E2938"/>
    <w:rsid w:val="006F69F1"/>
    <w:rsid w:val="00705752"/>
    <w:rsid w:val="00717BC8"/>
    <w:rsid w:val="0073535D"/>
    <w:rsid w:val="007427C3"/>
    <w:rsid w:val="00743E25"/>
    <w:rsid w:val="00751680"/>
    <w:rsid w:val="007530C0"/>
    <w:rsid w:val="007536C9"/>
    <w:rsid w:val="0075714F"/>
    <w:rsid w:val="00763900"/>
    <w:rsid w:val="00771A61"/>
    <w:rsid w:val="007732C1"/>
    <w:rsid w:val="00784DCD"/>
    <w:rsid w:val="00791BCB"/>
    <w:rsid w:val="00797788"/>
    <w:rsid w:val="007A3675"/>
    <w:rsid w:val="007C0DF8"/>
    <w:rsid w:val="007C27F2"/>
    <w:rsid w:val="007D20AF"/>
    <w:rsid w:val="007D350C"/>
    <w:rsid w:val="007E5A61"/>
    <w:rsid w:val="007F3D98"/>
    <w:rsid w:val="007F7724"/>
    <w:rsid w:val="0080160F"/>
    <w:rsid w:val="0080333D"/>
    <w:rsid w:val="008034ED"/>
    <w:rsid w:val="00805B76"/>
    <w:rsid w:val="008064C8"/>
    <w:rsid w:val="00806C7B"/>
    <w:rsid w:val="0081650B"/>
    <w:rsid w:val="00836B13"/>
    <w:rsid w:val="008418D9"/>
    <w:rsid w:val="0084588C"/>
    <w:rsid w:val="00846B5D"/>
    <w:rsid w:val="00874224"/>
    <w:rsid w:val="00881307"/>
    <w:rsid w:val="00882BA2"/>
    <w:rsid w:val="008911ED"/>
    <w:rsid w:val="008A02BE"/>
    <w:rsid w:val="008A0BB4"/>
    <w:rsid w:val="008A53FA"/>
    <w:rsid w:val="008B042E"/>
    <w:rsid w:val="008B072C"/>
    <w:rsid w:val="008B1782"/>
    <w:rsid w:val="008B1E77"/>
    <w:rsid w:val="008B41C3"/>
    <w:rsid w:val="008C302A"/>
    <w:rsid w:val="008D3DFB"/>
    <w:rsid w:val="008D5D1D"/>
    <w:rsid w:val="008F488A"/>
    <w:rsid w:val="008F605B"/>
    <w:rsid w:val="00911BC3"/>
    <w:rsid w:val="009130E0"/>
    <w:rsid w:val="0091537C"/>
    <w:rsid w:val="0092760F"/>
    <w:rsid w:val="00931B02"/>
    <w:rsid w:val="009327FC"/>
    <w:rsid w:val="00935F5A"/>
    <w:rsid w:val="009468CA"/>
    <w:rsid w:val="00947D5A"/>
    <w:rsid w:val="00951E09"/>
    <w:rsid w:val="00967705"/>
    <w:rsid w:val="0098028A"/>
    <w:rsid w:val="00996104"/>
    <w:rsid w:val="009A02A5"/>
    <w:rsid w:val="009B00AC"/>
    <w:rsid w:val="009B47AA"/>
    <w:rsid w:val="009D5666"/>
    <w:rsid w:val="009D6EA6"/>
    <w:rsid w:val="00A0190D"/>
    <w:rsid w:val="00A03977"/>
    <w:rsid w:val="00A0636E"/>
    <w:rsid w:val="00A10CD2"/>
    <w:rsid w:val="00A77FB2"/>
    <w:rsid w:val="00A96FC6"/>
    <w:rsid w:val="00A974CC"/>
    <w:rsid w:val="00AB6AF7"/>
    <w:rsid w:val="00AC4B11"/>
    <w:rsid w:val="00AD0E7E"/>
    <w:rsid w:val="00AD7044"/>
    <w:rsid w:val="00AE519B"/>
    <w:rsid w:val="00AF6439"/>
    <w:rsid w:val="00AF6F1A"/>
    <w:rsid w:val="00B00A0A"/>
    <w:rsid w:val="00B14034"/>
    <w:rsid w:val="00B4404A"/>
    <w:rsid w:val="00B46ECC"/>
    <w:rsid w:val="00B614C3"/>
    <w:rsid w:val="00B63B0F"/>
    <w:rsid w:val="00B6520E"/>
    <w:rsid w:val="00B65919"/>
    <w:rsid w:val="00B868D3"/>
    <w:rsid w:val="00BA6A4B"/>
    <w:rsid w:val="00BB3A4F"/>
    <w:rsid w:val="00BC0A58"/>
    <w:rsid w:val="00BC4187"/>
    <w:rsid w:val="00BE2B39"/>
    <w:rsid w:val="00BF72AA"/>
    <w:rsid w:val="00C162E0"/>
    <w:rsid w:val="00C23A43"/>
    <w:rsid w:val="00C443A9"/>
    <w:rsid w:val="00C5386F"/>
    <w:rsid w:val="00C5611F"/>
    <w:rsid w:val="00C80F6F"/>
    <w:rsid w:val="00C92DE9"/>
    <w:rsid w:val="00CB310C"/>
    <w:rsid w:val="00CC112F"/>
    <w:rsid w:val="00CC4728"/>
    <w:rsid w:val="00CE3A6B"/>
    <w:rsid w:val="00CF55FE"/>
    <w:rsid w:val="00D00C05"/>
    <w:rsid w:val="00D107CA"/>
    <w:rsid w:val="00D15F3F"/>
    <w:rsid w:val="00D262E9"/>
    <w:rsid w:val="00D41448"/>
    <w:rsid w:val="00D420A9"/>
    <w:rsid w:val="00D50AD8"/>
    <w:rsid w:val="00D50DCC"/>
    <w:rsid w:val="00DB4EAE"/>
    <w:rsid w:val="00DC26DD"/>
    <w:rsid w:val="00DC285C"/>
    <w:rsid w:val="00DC37B1"/>
    <w:rsid w:val="00DE332F"/>
    <w:rsid w:val="00DF425D"/>
    <w:rsid w:val="00DF51E9"/>
    <w:rsid w:val="00DF5488"/>
    <w:rsid w:val="00E0670B"/>
    <w:rsid w:val="00E16752"/>
    <w:rsid w:val="00E170B5"/>
    <w:rsid w:val="00E2538B"/>
    <w:rsid w:val="00E315DE"/>
    <w:rsid w:val="00E32E76"/>
    <w:rsid w:val="00E345C2"/>
    <w:rsid w:val="00E57A86"/>
    <w:rsid w:val="00E75074"/>
    <w:rsid w:val="00E76958"/>
    <w:rsid w:val="00E80E55"/>
    <w:rsid w:val="00EB1D5D"/>
    <w:rsid w:val="00EB2AC5"/>
    <w:rsid w:val="00EC0AB7"/>
    <w:rsid w:val="00EC71FE"/>
    <w:rsid w:val="00F01919"/>
    <w:rsid w:val="00F12EFC"/>
    <w:rsid w:val="00F14907"/>
    <w:rsid w:val="00F16CCC"/>
    <w:rsid w:val="00F2297E"/>
    <w:rsid w:val="00F244F0"/>
    <w:rsid w:val="00F24755"/>
    <w:rsid w:val="00F2636F"/>
    <w:rsid w:val="00F31F4F"/>
    <w:rsid w:val="00F53FF6"/>
    <w:rsid w:val="00F60631"/>
    <w:rsid w:val="00F641C0"/>
    <w:rsid w:val="00F67C93"/>
    <w:rsid w:val="00F771DB"/>
    <w:rsid w:val="00F7770B"/>
    <w:rsid w:val="00F8246B"/>
    <w:rsid w:val="00F825BF"/>
    <w:rsid w:val="00FA1EDC"/>
    <w:rsid w:val="00FA49FE"/>
    <w:rsid w:val="00FB4C75"/>
    <w:rsid w:val="00FB6584"/>
    <w:rsid w:val="00FB6F2E"/>
    <w:rsid w:val="00FC65FD"/>
    <w:rsid w:val="00FD216D"/>
    <w:rsid w:val="00FF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9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9DF"/>
    <w:pPr>
      <w:ind w:left="720"/>
    </w:pPr>
  </w:style>
  <w:style w:type="paragraph" w:customStyle="1" w:styleId="a">
    <w:name w:val="Знак Знак Знак Знак Знак Знак Знак Знак Знак"/>
    <w:basedOn w:val="Normal"/>
    <w:uiPriority w:val="99"/>
    <w:rsid w:val="0081650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E12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Знак1 Знак Знак1 Знак"/>
    <w:basedOn w:val="Normal"/>
    <w:uiPriority w:val="99"/>
    <w:rsid w:val="00184BB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aliases w:val="Знак"/>
    <w:basedOn w:val="Normal"/>
    <w:link w:val="TitleChar1"/>
    <w:uiPriority w:val="99"/>
    <w:qFormat/>
    <w:locked/>
    <w:rsid w:val="00DB4EAE"/>
    <w:pPr>
      <w:spacing w:after="0" w:line="240" w:lineRule="auto"/>
      <w:jc w:val="center"/>
    </w:pPr>
    <w:rPr>
      <w:b/>
      <w:bCs/>
      <w:sz w:val="32"/>
      <w:szCs w:val="32"/>
      <w:lang w:val="uk-UA" w:eastAsia="ru-RU"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177F2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aliases w:val="Знак Char1"/>
    <w:basedOn w:val="DefaultParagraphFont"/>
    <w:link w:val="Title"/>
    <w:uiPriority w:val="99"/>
    <w:locked/>
    <w:rsid w:val="00DB4EAE"/>
    <w:rPr>
      <w:rFonts w:cs="Times New Roman"/>
      <w:b/>
      <w:bCs/>
      <w:sz w:val="24"/>
      <w:szCs w:val="24"/>
      <w:lang w:val="uk-UA" w:eastAsia="ru-RU"/>
    </w:rPr>
  </w:style>
  <w:style w:type="paragraph" w:customStyle="1" w:styleId="a0">
    <w:name w:val="Знак Знак"/>
    <w:basedOn w:val="Normal"/>
    <w:uiPriority w:val="99"/>
    <w:rsid w:val="004B733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 Знак1"/>
    <w:basedOn w:val="Normal"/>
    <w:uiPriority w:val="99"/>
    <w:rsid w:val="007C27F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2</Pages>
  <Words>375</Words>
  <Characters>2141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Bereczky Tomi</dc:creator>
  <cp:keywords/>
  <dc:description/>
  <cp:lastModifiedBy>Org2</cp:lastModifiedBy>
  <cp:revision>136</cp:revision>
  <cp:lastPrinted>2016-10-31T08:01:00Z</cp:lastPrinted>
  <dcterms:created xsi:type="dcterms:W3CDTF">2016-02-11T06:17:00Z</dcterms:created>
  <dcterms:modified xsi:type="dcterms:W3CDTF">2016-10-31T08:47:00Z</dcterms:modified>
</cp:coreProperties>
</file>