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1A" w:rsidRPr="000337D8" w:rsidRDefault="00AF6F1A" w:rsidP="00784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 № 9</w:t>
      </w:r>
    </w:p>
    <w:p w:rsidR="00AF6F1A" w:rsidRPr="000337D8" w:rsidRDefault="00AF6F1A" w:rsidP="00784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постійної комісії з питань житлово–комунального господарства, </w:t>
      </w:r>
    </w:p>
    <w:p w:rsidR="00AF6F1A" w:rsidRPr="000337D8" w:rsidRDefault="00AF6F1A" w:rsidP="00784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транспорту і зв'язку</w:t>
      </w:r>
    </w:p>
    <w:p w:rsidR="00AF6F1A" w:rsidRPr="000337D8" w:rsidRDefault="00AF6F1A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sz w:val="28"/>
          <w:szCs w:val="28"/>
          <w:lang w:val="uk-UA"/>
        </w:rPr>
        <w:t>20.09.2016р.</w:t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м. Чоп</w:t>
      </w:r>
    </w:p>
    <w:p w:rsidR="00AF6F1A" w:rsidRPr="000337D8" w:rsidRDefault="00AF6F1A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F6F1A" w:rsidRPr="000337D8" w:rsidRDefault="00AF6F1A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Присутні члени комісії:</w:t>
      </w:r>
    </w:p>
    <w:p w:rsidR="00AF6F1A" w:rsidRPr="000337D8" w:rsidRDefault="00AF6F1A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sz w:val="28"/>
          <w:szCs w:val="28"/>
          <w:lang w:val="uk-UA"/>
        </w:rPr>
        <w:t>1. Голубка В.В. – голова комісії</w:t>
      </w:r>
    </w:p>
    <w:p w:rsidR="00AF6F1A" w:rsidRPr="000337D8" w:rsidRDefault="00AF6F1A" w:rsidP="00400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sz w:val="28"/>
          <w:szCs w:val="28"/>
          <w:lang w:val="uk-UA"/>
        </w:rPr>
        <w:t>2. Вольський І.Л. - заступник голови комісії</w:t>
      </w:r>
    </w:p>
    <w:p w:rsidR="00AF6F1A" w:rsidRPr="000337D8" w:rsidRDefault="00AF6F1A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sz w:val="28"/>
          <w:szCs w:val="28"/>
          <w:lang w:val="uk-UA"/>
        </w:rPr>
        <w:t>3. Берецкі Т.Й. – секретар комісії</w:t>
      </w:r>
    </w:p>
    <w:p w:rsidR="00AF6F1A" w:rsidRPr="000337D8" w:rsidRDefault="00AF6F1A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sz w:val="28"/>
          <w:szCs w:val="28"/>
          <w:lang w:val="uk-UA"/>
        </w:rPr>
        <w:t>4. Цекус А.О. - член комісії</w:t>
      </w:r>
    </w:p>
    <w:p w:rsidR="00AF6F1A" w:rsidRPr="000337D8" w:rsidRDefault="00AF6F1A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F6F1A" w:rsidRPr="000337D8" w:rsidRDefault="00AF6F1A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Відсутні члени комісії:</w:t>
      </w:r>
    </w:p>
    <w:p w:rsidR="00AF6F1A" w:rsidRPr="000337D8" w:rsidRDefault="00AF6F1A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sz w:val="28"/>
          <w:szCs w:val="28"/>
          <w:lang w:val="uk-UA"/>
        </w:rPr>
        <w:t>1. Бублик М.В. - член комісії</w:t>
      </w:r>
    </w:p>
    <w:p w:rsidR="00AF6F1A" w:rsidRPr="000337D8" w:rsidRDefault="00AF6F1A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F1A" w:rsidRPr="000337D8" w:rsidRDefault="00AF6F1A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Присутні запрошені:</w:t>
      </w:r>
    </w:p>
    <w:p w:rsidR="00AF6F1A" w:rsidRPr="000337D8" w:rsidRDefault="00AF6F1A" w:rsidP="00784DCD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sz w:val="28"/>
          <w:szCs w:val="28"/>
          <w:lang w:val="uk-UA"/>
        </w:rPr>
        <w:t>1. Чолавин М.В. – секретар міської ради</w:t>
      </w:r>
    </w:p>
    <w:p w:rsidR="00AF6F1A" w:rsidRPr="000337D8" w:rsidRDefault="00AF6F1A" w:rsidP="00784DCD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sz w:val="28"/>
          <w:szCs w:val="28"/>
          <w:lang w:val="uk-UA"/>
        </w:rPr>
        <w:t>2. Гіжан І.С. – заступник міського голови</w:t>
      </w:r>
    </w:p>
    <w:p w:rsidR="00AF6F1A" w:rsidRPr="000337D8" w:rsidRDefault="00AF6F1A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sz w:val="28"/>
          <w:szCs w:val="28"/>
          <w:lang w:val="uk-UA"/>
        </w:rPr>
        <w:t>3. Черепаня І.Д. - начальник відділу міського господарства</w:t>
      </w:r>
    </w:p>
    <w:p w:rsidR="00AF6F1A" w:rsidRPr="000337D8" w:rsidRDefault="00AF6F1A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sz w:val="28"/>
          <w:szCs w:val="28"/>
          <w:lang w:val="uk-UA"/>
        </w:rPr>
        <w:t>4. Сауцька К.Л. - головний спеціаліст відділу земельних відносин</w:t>
      </w:r>
    </w:p>
    <w:p w:rsidR="00AF6F1A" w:rsidRPr="000337D8" w:rsidRDefault="00AF6F1A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F1A" w:rsidRPr="000337D8" w:rsidRDefault="00AF6F1A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AF6F1A" w:rsidRPr="000337D8" w:rsidRDefault="00AF6F1A" w:rsidP="00F7770B">
      <w:pPr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spacing w:after="0" w:line="300" w:lineRule="atLeast"/>
        <w:ind w:left="540" w:hanging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рішення 11 сесії 6 скликання Чопської міської ради від 01.03.2012 року № 8 «Про визначення органу приватизації».</w:t>
      </w:r>
    </w:p>
    <w:p w:rsidR="00AF6F1A" w:rsidRPr="000337D8" w:rsidRDefault="00AF6F1A" w:rsidP="00F7770B">
      <w:pPr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spacing w:after="0" w:line="300" w:lineRule="atLeast"/>
        <w:ind w:left="540" w:hanging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 передачу на баланс підприємства основних засобів.</w:t>
      </w:r>
    </w:p>
    <w:p w:rsidR="00AF6F1A" w:rsidRPr="000337D8" w:rsidRDefault="00AF6F1A" w:rsidP="00F7770B">
      <w:pPr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spacing w:after="0" w:line="300" w:lineRule="atLeast"/>
        <w:ind w:left="540" w:hanging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Про списання з балансу комунального підприємства Чопської міської ради багатоквартирних будинків. </w:t>
      </w:r>
    </w:p>
    <w:p w:rsidR="00AF6F1A" w:rsidRPr="000337D8" w:rsidRDefault="00AF6F1A" w:rsidP="00F7770B">
      <w:pPr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spacing w:after="0" w:line="300" w:lineRule="atLeast"/>
        <w:ind w:left="540" w:hanging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 надання згоди на відчуження транспортного засобу ГАЗ АО 2225 АВ та реалізації скульптури В.І. Леніну.</w:t>
      </w:r>
    </w:p>
    <w:p w:rsidR="00AF6F1A" w:rsidRPr="000337D8" w:rsidRDefault="00AF6F1A" w:rsidP="00F7770B">
      <w:pPr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spacing w:after="0" w:line="300" w:lineRule="atLeast"/>
        <w:ind w:left="540" w:hanging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Програми соціально-економічного розвитку м. Чоп на 2016 рік.</w:t>
      </w:r>
    </w:p>
    <w:p w:rsidR="00AF6F1A" w:rsidRPr="000337D8" w:rsidRDefault="00AF6F1A" w:rsidP="00F7770B">
      <w:pPr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spacing w:after="0" w:line="300" w:lineRule="atLeast"/>
        <w:ind w:left="540" w:hanging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Різне.</w:t>
      </w:r>
    </w:p>
    <w:p w:rsidR="00AF6F1A" w:rsidRPr="000337D8" w:rsidRDefault="00AF6F1A" w:rsidP="00784DCD">
      <w:pPr>
        <w:shd w:val="clear" w:color="auto" w:fill="FFFFFF"/>
        <w:tabs>
          <w:tab w:val="num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6F1A" w:rsidRPr="000337D8" w:rsidRDefault="00AF6F1A" w:rsidP="00784DCD">
      <w:pPr>
        <w:shd w:val="clear" w:color="auto" w:fill="FFFFFF"/>
        <w:tabs>
          <w:tab w:val="num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6F1A" w:rsidRPr="000337D8" w:rsidRDefault="00AF6F1A" w:rsidP="00D4144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337D8">
        <w:rPr>
          <w:rFonts w:ascii="Times New Roman" w:hAnsi="Times New Roman" w:cs="Times New Roman"/>
          <w:sz w:val="28"/>
          <w:szCs w:val="28"/>
          <w:lang w:val="uk-UA"/>
        </w:rPr>
        <w:t>1. СЛУХАЛИ:</w:t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Чолавина М.В.</w:t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проектом рішення «</w:t>
      </w: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рішення 11 сесії 6 скликання Чопської міської ради від 01.03.2012 року № 8 «Про визначення органу приватизації» та проінформував про необхідність його прийняття.</w:t>
      </w:r>
    </w:p>
    <w:p w:rsidR="00AF6F1A" w:rsidRPr="000337D8" w:rsidRDefault="00AF6F1A" w:rsidP="00D4144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337D8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рекомендувати черговій сесії міської ради проект рішення </w:t>
      </w: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«Про визначення органу приватизації» прийняти.</w:t>
      </w:r>
    </w:p>
    <w:p w:rsidR="00AF6F1A" w:rsidRPr="000337D8" w:rsidRDefault="00AF6F1A" w:rsidP="00D4144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F1A" w:rsidRPr="000337D8" w:rsidRDefault="00AF6F1A" w:rsidP="00D4144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337D8"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Чолавина М.В.</w:t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проектом рішення «</w:t>
      </w: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 передачу на баланс підприємства основних засобів».</w:t>
      </w:r>
    </w:p>
    <w:p w:rsidR="00AF6F1A" w:rsidRPr="000337D8" w:rsidRDefault="00AF6F1A" w:rsidP="00D4144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Вольський І.Л., Сауцька К.Л., Чолавин М.В.</w:t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проблемних питаннях</w:t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 на балансі територіальної громади міста системи водовідведення та залізної огорожі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>передачі КП ЧМР «Чопський ринок».</w:t>
      </w:r>
    </w:p>
    <w:p w:rsidR="00AF6F1A" w:rsidRPr="000337D8" w:rsidRDefault="00AF6F1A" w:rsidP="00D4144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337D8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ab/>
        <w:t>рекомендувати черговій сесії міської ради проект рішення «</w:t>
      </w: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 передачу на баланс підприємства основних засобів» прийняти.</w:t>
      </w:r>
    </w:p>
    <w:p w:rsidR="00AF6F1A" w:rsidRPr="000337D8" w:rsidRDefault="00AF6F1A" w:rsidP="00D4144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F1A" w:rsidRPr="000337D8" w:rsidRDefault="00AF6F1A" w:rsidP="00D4144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337D8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Гіжана І.С.</w:t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проектом рішення «</w:t>
      </w: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Про списання з балансу комунального підприємства Чопської міської ради багатоквартирних будинків» та проінформував про необхідність його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прийняття</w:t>
      </w: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F6F1A" w:rsidRPr="000337D8" w:rsidRDefault="00AF6F1A" w:rsidP="00D4144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Вольський І.Л., Саукцька К.Л.</w:t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 xml:space="preserve"> по проблемних питаннях, які можуть виникнути в зв’язку із списанням з балансу МКП ЖКГ «Тиса» багатоквартирних житлових будинків.</w:t>
      </w:r>
    </w:p>
    <w:p w:rsidR="00AF6F1A" w:rsidRPr="000337D8" w:rsidRDefault="00AF6F1A" w:rsidP="00D4144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337D8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ab/>
        <w:t>рекомендувати черговій сесії міської ради проект рішення «</w:t>
      </w: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 списання з балансу комунального підприємства Чопської міської ради багатоквартирних будинків» прийняти.</w:t>
      </w:r>
    </w:p>
    <w:p w:rsidR="00AF6F1A" w:rsidRPr="000337D8" w:rsidRDefault="00AF6F1A" w:rsidP="00D4144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F1A" w:rsidRPr="000337D8" w:rsidRDefault="00AF6F1A" w:rsidP="007E5A61">
      <w:pPr>
        <w:shd w:val="clear" w:color="auto" w:fill="FFFFFF"/>
        <w:spacing w:after="0" w:line="300" w:lineRule="atLeast"/>
        <w:ind w:left="2124" w:hanging="21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337D8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0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Гіжана І.С.</w:t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проектом рішення «</w:t>
      </w: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 надання згоди на відчуження транспортного засобу ГАЗ АО 2225 АВ та реалізації скульптури В.І. Леніну» та проінформував про доцільність його прийняття.</w:t>
      </w:r>
    </w:p>
    <w:p w:rsidR="00AF6F1A" w:rsidRPr="000337D8" w:rsidRDefault="00AF6F1A" w:rsidP="007E5A6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337D8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ab/>
        <w:t>рекомендувати черговій сесії міської ради проект рішення «</w:t>
      </w: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 надання згоди на відчуження транспортного засобу ГАЗ АО 2225 АВ та реалізації скульптури В.І. Леніну» прийняти.</w:t>
      </w:r>
    </w:p>
    <w:p w:rsidR="00AF6F1A" w:rsidRPr="000337D8" w:rsidRDefault="00AF6F1A" w:rsidP="004815F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F6F1A" w:rsidRPr="000337D8" w:rsidRDefault="00AF6F1A" w:rsidP="004815FC">
      <w:pPr>
        <w:shd w:val="clear" w:color="auto" w:fill="FFFFFF"/>
        <w:spacing w:after="0" w:line="300" w:lineRule="atLeast"/>
        <w:ind w:left="2130" w:hanging="21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5. СЛУХАЛИ:</w:t>
      </w: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337D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Гіжана І.С.</w:t>
      </w: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який ознайомив присутніх із із змінами, які пропонується внести </w:t>
      </w: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 Програми соціально-економічного розвитку м. Чоп на 2016 рік.</w:t>
      </w:r>
    </w:p>
    <w:p w:rsidR="00AF6F1A" w:rsidRPr="000337D8" w:rsidRDefault="00AF6F1A" w:rsidP="004815FC">
      <w:pPr>
        <w:shd w:val="clear" w:color="auto" w:fill="FFFFFF"/>
        <w:spacing w:after="0" w:line="300" w:lineRule="atLeast"/>
        <w:ind w:left="2130" w:hanging="21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Також, </w:t>
      </w: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ознайомив із проектом рішення. </w:t>
      </w:r>
    </w:p>
    <w:p w:rsidR="00AF6F1A" w:rsidRPr="000337D8" w:rsidRDefault="00AF6F1A" w:rsidP="00321CEF">
      <w:pPr>
        <w:shd w:val="clear" w:color="auto" w:fill="FFFFFF"/>
        <w:spacing w:after="0" w:line="300" w:lineRule="atLeast"/>
        <w:ind w:left="2124" w:hanging="21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ВИРІШИЛИ:</w:t>
      </w: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337D8">
        <w:rPr>
          <w:rFonts w:ascii="Times New Roman" w:hAnsi="Times New Roman" w:cs="Times New Roman"/>
          <w:sz w:val="28"/>
          <w:szCs w:val="28"/>
          <w:lang w:val="uk-UA"/>
        </w:rPr>
        <w:t>рекомендувати черговій сесії міської ради проект рішення</w:t>
      </w: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внесення змін до Програми соціально-економічного розвитку м.Чоп на 2016 рік»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включити до порядку денного чергової сесії міської ради та </w:t>
      </w: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прийняти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його</w:t>
      </w: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F6F1A" w:rsidRPr="000337D8" w:rsidRDefault="00AF6F1A" w:rsidP="00321CEF">
      <w:pPr>
        <w:shd w:val="clear" w:color="auto" w:fill="FFFFFF"/>
        <w:spacing w:after="0" w:line="300" w:lineRule="atLeast"/>
        <w:ind w:left="2124" w:hanging="21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F6F1A" w:rsidRPr="000337D8" w:rsidRDefault="00AF6F1A" w:rsidP="004C4A8E">
      <w:pPr>
        <w:shd w:val="clear" w:color="auto" w:fill="FFFFFF"/>
        <w:spacing w:after="0" w:line="300" w:lineRule="atLeast"/>
        <w:ind w:left="2124" w:hanging="212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6. СЛУХАЛИ:</w:t>
      </w: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337D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Чолавина М.В., Сауцьку К.Л.</w:t>
      </w:r>
      <w:r w:rsidRPr="000337D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які ознайомили присутніх із іншими проектами рішень, що планується винести на чергове засідання сесії міської ради.</w:t>
      </w:r>
    </w:p>
    <w:p w:rsidR="00AF6F1A" w:rsidRPr="000337D8" w:rsidRDefault="00AF6F1A" w:rsidP="000B28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F6F1A" w:rsidRPr="000337D8" w:rsidRDefault="00AF6F1A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F6F1A" w:rsidRPr="000337D8" w:rsidRDefault="00AF6F1A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F6F1A" w:rsidRPr="000337D8" w:rsidRDefault="00AF6F1A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комісії</w:t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В. Голубка</w:t>
      </w:r>
    </w:p>
    <w:p w:rsidR="00AF6F1A" w:rsidRPr="000337D8" w:rsidRDefault="00AF6F1A" w:rsidP="00784DC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F1A" w:rsidRPr="000337D8" w:rsidRDefault="00AF6F1A" w:rsidP="00784DC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F1A" w:rsidRPr="000337D8" w:rsidRDefault="00AF6F1A" w:rsidP="00784DC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комісії</w:t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337D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Т. Берецкі</w:t>
      </w:r>
    </w:p>
    <w:sectPr w:rsidR="00AF6F1A" w:rsidRPr="000337D8" w:rsidSect="00CC112F"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5B2F"/>
    <w:multiLevelType w:val="hybridMultilevel"/>
    <w:tmpl w:val="1F42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576B3"/>
    <w:multiLevelType w:val="multilevel"/>
    <w:tmpl w:val="3CD8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70F4C"/>
    <w:multiLevelType w:val="hybridMultilevel"/>
    <w:tmpl w:val="A2BC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34DDD"/>
    <w:multiLevelType w:val="hybridMultilevel"/>
    <w:tmpl w:val="93ACD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873F4"/>
    <w:multiLevelType w:val="hybridMultilevel"/>
    <w:tmpl w:val="169E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6355B"/>
    <w:multiLevelType w:val="multilevel"/>
    <w:tmpl w:val="5E8E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07B6B"/>
    <w:multiLevelType w:val="hybridMultilevel"/>
    <w:tmpl w:val="0B10E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CA3B39"/>
    <w:multiLevelType w:val="hybridMultilevel"/>
    <w:tmpl w:val="ACE8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214B1"/>
    <w:multiLevelType w:val="hybridMultilevel"/>
    <w:tmpl w:val="965E433E"/>
    <w:lvl w:ilvl="0" w:tplc="4D005D1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73C46980"/>
    <w:multiLevelType w:val="multilevel"/>
    <w:tmpl w:val="93AC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9DF"/>
    <w:rsid w:val="00014736"/>
    <w:rsid w:val="0001535F"/>
    <w:rsid w:val="000337D8"/>
    <w:rsid w:val="000436A6"/>
    <w:rsid w:val="000509DF"/>
    <w:rsid w:val="0006251A"/>
    <w:rsid w:val="00062ADE"/>
    <w:rsid w:val="00064AA4"/>
    <w:rsid w:val="000835EE"/>
    <w:rsid w:val="00095A65"/>
    <w:rsid w:val="000B282B"/>
    <w:rsid w:val="000C299E"/>
    <w:rsid w:val="000D442B"/>
    <w:rsid w:val="000E126C"/>
    <w:rsid w:val="000E13D1"/>
    <w:rsid w:val="00100A0E"/>
    <w:rsid w:val="00114733"/>
    <w:rsid w:val="00114B4E"/>
    <w:rsid w:val="001260ED"/>
    <w:rsid w:val="00136F9F"/>
    <w:rsid w:val="00142810"/>
    <w:rsid w:val="0015376A"/>
    <w:rsid w:val="00154C4E"/>
    <w:rsid w:val="0016624C"/>
    <w:rsid w:val="00177F2B"/>
    <w:rsid w:val="00180688"/>
    <w:rsid w:val="00184BB6"/>
    <w:rsid w:val="001939F0"/>
    <w:rsid w:val="00194619"/>
    <w:rsid w:val="0019786E"/>
    <w:rsid w:val="001B7F82"/>
    <w:rsid w:val="001D6026"/>
    <w:rsid w:val="001E145B"/>
    <w:rsid w:val="001E5D0A"/>
    <w:rsid w:val="00201B0C"/>
    <w:rsid w:val="00204BD0"/>
    <w:rsid w:val="002322A4"/>
    <w:rsid w:val="0023770C"/>
    <w:rsid w:val="00247761"/>
    <w:rsid w:val="002745DF"/>
    <w:rsid w:val="0028689B"/>
    <w:rsid w:val="00294D16"/>
    <w:rsid w:val="002959F8"/>
    <w:rsid w:val="002A3F65"/>
    <w:rsid w:val="002A666C"/>
    <w:rsid w:val="002A677E"/>
    <w:rsid w:val="002A7985"/>
    <w:rsid w:val="002E0CB5"/>
    <w:rsid w:val="002E290F"/>
    <w:rsid w:val="003024A6"/>
    <w:rsid w:val="0031162A"/>
    <w:rsid w:val="00320DA3"/>
    <w:rsid w:val="00321CEF"/>
    <w:rsid w:val="00341842"/>
    <w:rsid w:val="00342182"/>
    <w:rsid w:val="003472A0"/>
    <w:rsid w:val="003577F2"/>
    <w:rsid w:val="003643BF"/>
    <w:rsid w:val="00366A3E"/>
    <w:rsid w:val="0037210B"/>
    <w:rsid w:val="00385959"/>
    <w:rsid w:val="003903BC"/>
    <w:rsid w:val="003B539D"/>
    <w:rsid w:val="003E7161"/>
    <w:rsid w:val="004009E7"/>
    <w:rsid w:val="00400FD4"/>
    <w:rsid w:val="004012C4"/>
    <w:rsid w:val="00422EB6"/>
    <w:rsid w:val="00432180"/>
    <w:rsid w:val="00444D78"/>
    <w:rsid w:val="004677A8"/>
    <w:rsid w:val="004815FC"/>
    <w:rsid w:val="004930B0"/>
    <w:rsid w:val="004B35C7"/>
    <w:rsid w:val="004B62F8"/>
    <w:rsid w:val="004B733F"/>
    <w:rsid w:val="004C4A8E"/>
    <w:rsid w:val="004D33BE"/>
    <w:rsid w:val="00501ECE"/>
    <w:rsid w:val="0050702C"/>
    <w:rsid w:val="00512B41"/>
    <w:rsid w:val="0053138C"/>
    <w:rsid w:val="00534E95"/>
    <w:rsid w:val="00536114"/>
    <w:rsid w:val="00555904"/>
    <w:rsid w:val="00573C1D"/>
    <w:rsid w:val="00575A1A"/>
    <w:rsid w:val="00576692"/>
    <w:rsid w:val="00582FEF"/>
    <w:rsid w:val="00596494"/>
    <w:rsid w:val="005B76B5"/>
    <w:rsid w:val="005C781D"/>
    <w:rsid w:val="005D4285"/>
    <w:rsid w:val="005D7720"/>
    <w:rsid w:val="005F1C43"/>
    <w:rsid w:val="00603153"/>
    <w:rsid w:val="00611091"/>
    <w:rsid w:val="0061517B"/>
    <w:rsid w:val="00620005"/>
    <w:rsid w:val="006674F0"/>
    <w:rsid w:val="00672EA3"/>
    <w:rsid w:val="00674FAA"/>
    <w:rsid w:val="00682A3B"/>
    <w:rsid w:val="00693C3A"/>
    <w:rsid w:val="006966CB"/>
    <w:rsid w:val="006A17CE"/>
    <w:rsid w:val="006B198F"/>
    <w:rsid w:val="006D46FB"/>
    <w:rsid w:val="006E2938"/>
    <w:rsid w:val="006F69F1"/>
    <w:rsid w:val="00705752"/>
    <w:rsid w:val="00717BC8"/>
    <w:rsid w:val="007427C3"/>
    <w:rsid w:val="00743E25"/>
    <w:rsid w:val="00751680"/>
    <w:rsid w:val="007530C0"/>
    <w:rsid w:val="007536C9"/>
    <w:rsid w:val="0075714F"/>
    <w:rsid w:val="00763900"/>
    <w:rsid w:val="00771A61"/>
    <w:rsid w:val="007732C1"/>
    <w:rsid w:val="00784DCD"/>
    <w:rsid w:val="00791BCB"/>
    <w:rsid w:val="00797788"/>
    <w:rsid w:val="007C0DF8"/>
    <w:rsid w:val="007C27F2"/>
    <w:rsid w:val="007D20AF"/>
    <w:rsid w:val="007D350C"/>
    <w:rsid w:val="007E5A61"/>
    <w:rsid w:val="007F3D98"/>
    <w:rsid w:val="007F7724"/>
    <w:rsid w:val="0080160F"/>
    <w:rsid w:val="0080333D"/>
    <w:rsid w:val="008034ED"/>
    <w:rsid w:val="00805B76"/>
    <w:rsid w:val="008064C8"/>
    <w:rsid w:val="00806C7B"/>
    <w:rsid w:val="0081650B"/>
    <w:rsid w:val="00836B13"/>
    <w:rsid w:val="008418D9"/>
    <w:rsid w:val="0084588C"/>
    <w:rsid w:val="00846B5D"/>
    <w:rsid w:val="00874224"/>
    <w:rsid w:val="00881307"/>
    <w:rsid w:val="00882BA2"/>
    <w:rsid w:val="008A02BE"/>
    <w:rsid w:val="008A0BB4"/>
    <w:rsid w:val="008A53FA"/>
    <w:rsid w:val="008B042E"/>
    <w:rsid w:val="008B072C"/>
    <w:rsid w:val="008B1782"/>
    <w:rsid w:val="008B1E77"/>
    <w:rsid w:val="008B41C3"/>
    <w:rsid w:val="008C302A"/>
    <w:rsid w:val="008D3DFB"/>
    <w:rsid w:val="008F488A"/>
    <w:rsid w:val="008F605B"/>
    <w:rsid w:val="00911BC3"/>
    <w:rsid w:val="009130E0"/>
    <w:rsid w:val="0091537C"/>
    <w:rsid w:val="0092760F"/>
    <w:rsid w:val="00931B02"/>
    <w:rsid w:val="009327FC"/>
    <w:rsid w:val="00935F5A"/>
    <w:rsid w:val="009468CA"/>
    <w:rsid w:val="00947D5A"/>
    <w:rsid w:val="00951E09"/>
    <w:rsid w:val="00967705"/>
    <w:rsid w:val="0098028A"/>
    <w:rsid w:val="00996104"/>
    <w:rsid w:val="009A02A5"/>
    <w:rsid w:val="009B00AC"/>
    <w:rsid w:val="009B47AA"/>
    <w:rsid w:val="009D5666"/>
    <w:rsid w:val="009D6EA6"/>
    <w:rsid w:val="00A03977"/>
    <w:rsid w:val="00A0636E"/>
    <w:rsid w:val="00A10CD2"/>
    <w:rsid w:val="00A77FB2"/>
    <w:rsid w:val="00A96FC6"/>
    <w:rsid w:val="00A974CC"/>
    <w:rsid w:val="00AB6AF7"/>
    <w:rsid w:val="00AC4B11"/>
    <w:rsid w:val="00AD0E7E"/>
    <w:rsid w:val="00AD7044"/>
    <w:rsid w:val="00AE519B"/>
    <w:rsid w:val="00AF6439"/>
    <w:rsid w:val="00AF6F1A"/>
    <w:rsid w:val="00B00A0A"/>
    <w:rsid w:val="00B14034"/>
    <w:rsid w:val="00B4404A"/>
    <w:rsid w:val="00B46ECC"/>
    <w:rsid w:val="00B614C3"/>
    <w:rsid w:val="00B63B0F"/>
    <w:rsid w:val="00B6520E"/>
    <w:rsid w:val="00B65919"/>
    <w:rsid w:val="00B868D3"/>
    <w:rsid w:val="00BA6A4B"/>
    <w:rsid w:val="00BB3A4F"/>
    <w:rsid w:val="00BC0A58"/>
    <w:rsid w:val="00BC4187"/>
    <w:rsid w:val="00BE2B39"/>
    <w:rsid w:val="00BF72AA"/>
    <w:rsid w:val="00C162E0"/>
    <w:rsid w:val="00C443A9"/>
    <w:rsid w:val="00C5386F"/>
    <w:rsid w:val="00C5611F"/>
    <w:rsid w:val="00C80F6F"/>
    <w:rsid w:val="00C92DE9"/>
    <w:rsid w:val="00CC112F"/>
    <w:rsid w:val="00CC4728"/>
    <w:rsid w:val="00CE3A6B"/>
    <w:rsid w:val="00CF55FE"/>
    <w:rsid w:val="00D00C05"/>
    <w:rsid w:val="00D107CA"/>
    <w:rsid w:val="00D15F3F"/>
    <w:rsid w:val="00D262E9"/>
    <w:rsid w:val="00D41448"/>
    <w:rsid w:val="00D420A9"/>
    <w:rsid w:val="00D50AD8"/>
    <w:rsid w:val="00D50DCC"/>
    <w:rsid w:val="00DB4EAE"/>
    <w:rsid w:val="00DC26DD"/>
    <w:rsid w:val="00DC285C"/>
    <w:rsid w:val="00DE332F"/>
    <w:rsid w:val="00DF425D"/>
    <w:rsid w:val="00DF51E9"/>
    <w:rsid w:val="00DF5488"/>
    <w:rsid w:val="00E0670B"/>
    <w:rsid w:val="00E16752"/>
    <w:rsid w:val="00E170B5"/>
    <w:rsid w:val="00E2538B"/>
    <w:rsid w:val="00E315DE"/>
    <w:rsid w:val="00E32E76"/>
    <w:rsid w:val="00E345C2"/>
    <w:rsid w:val="00E57A86"/>
    <w:rsid w:val="00E75074"/>
    <w:rsid w:val="00E80E55"/>
    <w:rsid w:val="00EB1D5D"/>
    <w:rsid w:val="00EB2AC5"/>
    <w:rsid w:val="00EC0AB7"/>
    <w:rsid w:val="00EC71FE"/>
    <w:rsid w:val="00F01919"/>
    <w:rsid w:val="00F12EFC"/>
    <w:rsid w:val="00F14907"/>
    <w:rsid w:val="00F16CCC"/>
    <w:rsid w:val="00F2297E"/>
    <w:rsid w:val="00F244F0"/>
    <w:rsid w:val="00F24755"/>
    <w:rsid w:val="00F2636F"/>
    <w:rsid w:val="00F31F4F"/>
    <w:rsid w:val="00F53FF6"/>
    <w:rsid w:val="00F60631"/>
    <w:rsid w:val="00F641C0"/>
    <w:rsid w:val="00F67C93"/>
    <w:rsid w:val="00F771DB"/>
    <w:rsid w:val="00F7770B"/>
    <w:rsid w:val="00F8246B"/>
    <w:rsid w:val="00F825BF"/>
    <w:rsid w:val="00FA1EDC"/>
    <w:rsid w:val="00FA49FE"/>
    <w:rsid w:val="00FB4C75"/>
    <w:rsid w:val="00FB6584"/>
    <w:rsid w:val="00FB6F2E"/>
    <w:rsid w:val="00FD216D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09DF"/>
    <w:pPr>
      <w:ind w:left="720"/>
    </w:pPr>
  </w:style>
  <w:style w:type="paragraph" w:customStyle="1" w:styleId="a">
    <w:name w:val="Знак Знак Знак Знак Знак Знак Знак Знак Знак"/>
    <w:basedOn w:val="Normal"/>
    <w:uiPriority w:val="99"/>
    <w:rsid w:val="0081650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0E126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1">
    <w:name w:val="Знак1 Знак Знак1 Знак"/>
    <w:basedOn w:val="Normal"/>
    <w:uiPriority w:val="99"/>
    <w:rsid w:val="00184BB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aliases w:val="Знак"/>
    <w:basedOn w:val="Normal"/>
    <w:link w:val="TitleChar1"/>
    <w:uiPriority w:val="99"/>
    <w:qFormat/>
    <w:locked/>
    <w:rsid w:val="00DB4EAE"/>
    <w:pPr>
      <w:spacing w:after="0" w:line="240" w:lineRule="auto"/>
      <w:jc w:val="center"/>
    </w:pPr>
    <w:rPr>
      <w:b/>
      <w:bCs/>
      <w:sz w:val="32"/>
      <w:szCs w:val="32"/>
      <w:lang w:val="uk-UA" w:eastAsia="ru-RU"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locked/>
    <w:rsid w:val="00177F2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aliases w:val="Знак Char1"/>
    <w:basedOn w:val="DefaultParagraphFont"/>
    <w:link w:val="Title"/>
    <w:uiPriority w:val="99"/>
    <w:locked/>
    <w:rsid w:val="00DB4EAE"/>
    <w:rPr>
      <w:b/>
      <w:bCs/>
      <w:sz w:val="24"/>
      <w:szCs w:val="24"/>
      <w:lang w:val="uk-UA" w:eastAsia="ru-RU"/>
    </w:rPr>
  </w:style>
  <w:style w:type="paragraph" w:customStyle="1" w:styleId="a0">
    <w:name w:val="Знак Знак"/>
    <w:basedOn w:val="Normal"/>
    <w:uiPriority w:val="99"/>
    <w:rsid w:val="004B733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1"/>
    <w:basedOn w:val="Normal"/>
    <w:uiPriority w:val="99"/>
    <w:rsid w:val="007C27F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696</TotalTime>
  <Pages>2</Pages>
  <Words>534</Words>
  <Characters>3049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Bereczky Tomi</dc:creator>
  <cp:keywords/>
  <dc:description/>
  <cp:lastModifiedBy>Org2</cp:lastModifiedBy>
  <cp:revision>124</cp:revision>
  <cp:lastPrinted>2016-09-22T14:32:00Z</cp:lastPrinted>
  <dcterms:created xsi:type="dcterms:W3CDTF">2016-02-11T06:17:00Z</dcterms:created>
  <dcterms:modified xsi:type="dcterms:W3CDTF">2016-09-22T14:33:00Z</dcterms:modified>
</cp:coreProperties>
</file>